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A27" w:rsidRPr="00654A27" w:rsidRDefault="00D86536" w:rsidP="00D86536">
      <w:pPr>
        <w:keepNext/>
        <w:keepLines/>
        <w:spacing w:after="120"/>
        <w:outlineLvl w:val="1"/>
        <w:rPr>
          <w:rFonts w:asciiTheme="minorHAnsi" w:hAnsiTheme="minorHAnsi" w:cstheme="minorHAnsi"/>
        </w:rPr>
      </w:pPr>
      <w:bookmarkStart w:id="0" w:name="bookmark1"/>
      <w:r>
        <w:rPr>
          <w:rFonts w:asciiTheme="minorHAnsi" w:hAnsiTheme="minorHAnsi" w:cstheme="minorHAnsi"/>
          <w:b/>
          <w:bCs/>
          <w:color w:val="9A3300"/>
          <w:sz w:val="19"/>
          <w:szCs w:val="19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color w:val="9A3300"/>
            <w:sz w:val="19"/>
            <w:szCs w:val="19"/>
          </w:rPr>
          <w:id w:val="1406112690"/>
          <w:lock w:val="sdtContentLocked"/>
          <w:placeholder>
            <w:docPart w:val="DefaultPlaceholder_-1854013440"/>
          </w:placeholder>
          <w:group/>
        </w:sdtPr>
        <w:sdtEndPr/>
        <w:sdtContent>
          <w:r w:rsidR="00654A27" w:rsidRPr="00654A27">
            <w:rPr>
              <w:rFonts w:asciiTheme="minorHAnsi" w:hAnsiTheme="minorHAnsi" w:cstheme="minorHAnsi"/>
              <w:b/>
              <w:bCs/>
              <w:color w:val="9A3300"/>
              <w:sz w:val="19"/>
              <w:szCs w:val="19"/>
            </w:rPr>
            <w:t>Personlige/firmaoplysninger</w:t>
          </w:r>
          <w:bookmarkEnd w:id="0"/>
        </w:sdtContent>
      </w:sdt>
    </w:p>
    <w:tbl>
      <w:tblPr>
        <w:tblW w:w="9916" w:type="dxa"/>
        <w:tblInd w:w="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3422"/>
        <w:gridCol w:w="2155"/>
        <w:gridCol w:w="2712"/>
      </w:tblGrid>
      <w:tr w:rsidR="00654A27" w:rsidRPr="00654A27" w:rsidTr="00231199">
        <w:trPr>
          <w:trHeight w:val="206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84357719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Fornavn: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EB1358" w:rsidRDefault="00EB1358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207396130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3C640B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Tlf. n</w:t>
                </w:r>
                <w:r w:rsidR="00654A27"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r.:</w:t>
                </w:r>
              </w:p>
            </w:sdtContent>
          </w:sdt>
        </w:tc>
        <w:tc>
          <w:tcPr>
            <w:tcW w:w="271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197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8296247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Efternavn: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4687391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Mobil nr.:</w:t>
                </w:r>
              </w:p>
            </w:sdtContent>
          </w:sdt>
        </w:tc>
        <w:tc>
          <w:tcPr>
            <w:tcW w:w="271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202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7080720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Titel: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sdt>
            <w:sdtPr>
              <w:rPr>
                <w:rFonts w:ascii="Calibri" w:hAnsi="Calibri" w:cs="Calibri"/>
                <w:b/>
                <w:bCs/>
                <w:sz w:val="18"/>
                <w:szCs w:val="18"/>
              </w:rPr>
              <w:id w:val="14021019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D31480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839D1"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E-mail:</w:t>
                </w:r>
              </w:p>
            </w:sdtContent>
          </w:sdt>
        </w:tc>
        <w:tc>
          <w:tcPr>
            <w:tcW w:w="271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197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0594734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Adresse: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2030309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Website:</w:t>
                </w:r>
              </w:p>
            </w:sdtContent>
          </w:sdt>
        </w:tc>
        <w:tc>
          <w:tcPr>
            <w:tcW w:w="271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202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51962627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Postnummer: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155" w:type="dxa"/>
            <w:shd w:val="clear" w:color="auto" w:fill="FFFFFF"/>
          </w:tcPr>
          <w:sdt>
            <w:sdtPr>
              <w:rPr>
                <w:rFonts w:ascii="Calibri" w:hAnsi="Calibri" w:cs="Calibri"/>
                <w:b/>
                <w:bCs/>
                <w:sz w:val="18"/>
                <w:szCs w:val="18"/>
              </w:rPr>
              <w:id w:val="-13795113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D31480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3839D1"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CPR-nr./SE-/EAN-nr.:</w:t>
                </w:r>
              </w:p>
            </w:sdtContent>
          </w:sdt>
        </w:tc>
        <w:tc>
          <w:tcPr>
            <w:tcW w:w="271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206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677582311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Land: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4867" w:type="dxa"/>
            <w:gridSpan w:val="2"/>
            <w:shd w:val="clear" w:color="auto" w:fill="FFFFFF"/>
          </w:tcPr>
          <w:p w:rsidR="00654A27" w:rsidRPr="00654A27" w:rsidRDefault="00D31480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3839D1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sz w:val="18"/>
                  <w:szCs w:val="18"/>
                </w:rPr>
                <w:id w:val="1164048430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3839D1">
                  <w:rPr>
                    <w:rFonts w:ascii="Calibri" w:hAnsi="Calibri" w:cs="Calibri"/>
                    <w:b/>
                    <w:bCs/>
                    <w:sz w:val="18"/>
                    <w:szCs w:val="18"/>
                  </w:rPr>
                  <w:t>Uddannelse:</w:t>
                </w:r>
              </w:sdtContent>
            </w:sdt>
            <w:r w:rsidR="009714CA">
              <w:rPr>
                <w:rFonts w:ascii="Calibri" w:hAnsi="Calibri" w:cs="Calibri"/>
                <w:bCs/>
                <w:sz w:val="18"/>
                <w:szCs w:val="18"/>
              </w:rPr>
              <w:t xml:space="preserve"> </w:t>
            </w:r>
            <w:r w:rsidR="00D86536"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</w:r>
          </w:p>
        </w:tc>
      </w:tr>
      <w:tr w:rsidR="00654A27" w:rsidRPr="00654A27" w:rsidTr="00231199">
        <w:trPr>
          <w:trHeight w:val="379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98897704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spacing w:line="182" w:lineRule="exact"/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Godkendt af rigspolitiet: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4B55C3" w:rsidP="00654A27">
            <w:pPr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752818572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Ja</w:t>
                </w:r>
              </w:sdtContent>
            </w:sdt>
            <w:r w:rsidR="00654A27" w:rsidRPr="00654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-1461804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640B" w:rsidRPr="00F91C3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654A27" w:rsidRPr="00654A2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54A27" w:rsidRPr="003839D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654A27" w:rsidRPr="003839D1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569970894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Nej</w:t>
                </w:r>
              </w:sdtContent>
            </w:sdt>
            <w:r w:rsidR="00654A27" w:rsidRPr="00F91C32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893157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1C32" w:rsidRPr="00F91C32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55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56985224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Tolkenr. ved Rigspolitiet</w:t>
                </w:r>
                <w:r w:rsidR="005D4F5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:</w:t>
                </w:r>
              </w:p>
            </w:sdtContent>
          </w:sdt>
        </w:tc>
        <w:tc>
          <w:tcPr>
            <w:tcW w:w="271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D31480" w:rsidRPr="00654A27" w:rsidTr="00231199">
        <w:trPr>
          <w:trHeight w:val="547"/>
        </w:trPr>
        <w:tc>
          <w:tcPr>
            <w:tcW w:w="9916" w:type="dxa"/>
            <w:gridSpan w:val="4"/>
            <w:shd w:val="clear" w:color="auto" w:fill="FFFFFF"/>
          </w:tcPr>
          <w:p w:rsidR="00D31480" w:rsidRPr="00CB6E5F" w:rsidRDefault="00FE434F" w:rsidP="00FE434F">
            <w:pPr>
              <w:spacing w:before="6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1088427943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Beskriv din erfaring med tolkning</w:t>
                </w:r>
              </w:sdtContent>
            </w:sdt>
            <w:r w:rsidR="00CB6E5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CB6E5F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</w:tbl>
    <w:bookmarkStart w:id="1" w:name="bookmark2" w:displacedByCustomXml="next"/>
    <w:sdt>
      <w:sdtPr>
        <w:rPr>
          <w:rFonts w:asciiTheme="minorHAnsi" w:hAnsiTheme="minorHAnsi" w:cstheme="minorHAnsi"/>
          <w:b/>
          <w:bCs/>
          <w:color w:val="9A3300"/>
          <w:sz w:val="19"/>
          <w:szCs w:val="19"/>
        </w:rPr>
        <w:id w:val="379751487"/>
        <w:lock w:val="sdtContentLocked"/>
        <w:placeholder>
          <w:docPart w:val="DefaultPlaceholder_-1854013440"/>
        </w:placeholder>
        <w:group/>
      </w:sdtPr>
      <w:sdtEndPr/>
      <w:sdtContent>
        <w:p w:rsidR="00654A27" w:rsidRPr="00654A27" w:rsidRDefault="00654A27" w:rsidP="00654A27">
          <w:pPr>
            <w:keepNext/>
            <w:keepLines/>
            <w:spacing w:before="240" w:after="120"/>
            <w:ind w:left="40"/>
            <w:outlineLvl w:val="1"/>
            <w:rPr>
              <w:rFonts w:asciiTheme="minorHAnsi" w:hAnsiTheme="minorHAnsi" w:cstheme="minorHAnsi"/>
            </w:rPr>
          </w:pPr>
          <w:r w:rsidRPr="00654A27">
            <w:rPr>
              <w:rFonts w:asciiTheme="minorHAnsi" w:hAnsiTheme="minorHAnsi" w:cstheme="minorHAnsi"/>
              <w:b/>
              <w:bCs/>
              <w:color w:val="9A3300"/>
              <w:sz w:val="19"/>
              <w:szCs w:val="19"/>
            </w:rPr>
            <w:t>Bankoplysninger</w:t>
          </w:r>
        </w:p>
        <w:bookmarkEnd w:id="1" w:displacedByCustomXml="next"/>
      </w:sdtContent>
    </w:sdt>
    <w:tbl>
      <w:tblPr>
        <w:tblW w:w="9916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2758"/>
        <w:gridCol w:w="2824"/>
        <w:gridCol w:w="1080"/>
        <w:gridCol w:w="1627"/>
      </w:tblGrid>
      <w:tr w:rsidR="00556B31" w:rsidRPr="00654A27" w:rsidTr="00556B31">
        <w:trPr>
          <w:trHeight w:val="202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266307229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56B31" w:rsidRPr="00654A27" w:rsidRDefault="00556B31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Bank:</w:t>
                </w:r>
              </w:p>
            </w:sdtContent>
          </w:sdt>
        </w:tc>
        <w:tc>
          <w:tcPr>
            <w:tcW w:w="2758" w:type="dxa"/>
            <w:shd w:val="clear" w:color="auto" w:fill="FFFFFF"/>
          </w:tcPr>
          <w:p w:rsidR="00556B31" w:rsidRPr="00654A27" w:rsidRDefault="00FE434F" w:rsidP="00556B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824" w:type="dxa"/>
            <w:shd w:val="clear" w:color="auto" w:fill="FFFFFF"/>
          </w:tcPr>
          <w:p w:rsidR="00556B31" w:rsidRPr="007B2CF2" w:rsidRDefault="00556B31" w:rsidP="00556B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-1682041379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Afdeling:</w:t>
                </w:r>
              </w:sdtContent>
            </w:sdt>
            <w:r w:rsidR="007B2CF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6404755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56B31" w:rsidRPr="00654A27" w:rsidRDefault="00556B31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Bankkode:</w:t>
                </w:r>
              </w:p>
            </w:sdtContent>
          </w:sdt>
        </w:tc>
        <w:tc>
          <w:tcPr>
            <w:tcW w:w="1627" w:type="dxa"/>
            <w:shd w:val="clear" w:color="auto" w:fill="FFFFFF"/>
          </w:tcPr>
          <w:p w:rsidR="00556B31" w:rsidRPr="00654A27" w:rsidRDefault="007B2CF2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556B31">
        <w:trPr>
          <w:trHeight w:val="206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91724101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Adresse:</w:t>
                </w:r>
              </w:p>
            </w:sdtContent>
          </w:sdt>
        </w:tc>
        <w:tc>
          <w:tcPr>
            <w:tcW w:w="5582" w:type="dxa"/>
            <w:gridSpan w:val="2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08899733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Bank-ID:</w:t>
                </w:r>
              </w:p>
            </w:sdtContent>
          </w:sdt>
        </w:tc>
        <w:tc>
          <w:tcPr>
            <w:tcW w:w="1627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56B31" w:rsidRPr="00654A27" w:rsidTr="00556B31">
        <w:trPr>
          <w:trHeight w:val="192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84684946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56B31" w:rsidRPr="00654A27" w:rsidRDefault="00556B31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Reg. nr.:</w:t>
                </w:r>
              </w:p>
            </w:sdtContent>
          </w:sdt>
        </w:tc>
        <w:tc>
          <w:tcPr>
            <w:tcW w:w="2758" w:type="dxa"/>
            <w:shd w:val="clear" w:color="auto" w:fill="FFFFFF"/>
          </w:tcPr>
          <w:p w:rsidR="00556B31" w:rsidRPr="007B2CF2" w:rsidRDefault="007B2CF2" w:rsidP="00FE4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531" w:type="dxa"/>
            <w:gridSpan w:val="3"/>
            <w:shd w:val="clear" w:color="auto" w:fill="FFFFFF"/>
          </w:tcPr>
          <w:p w:rsidR="00556B31" w:rsidRPr="007B2CF2" w:rsidRDefault="00556B31" w:rsidP="00556B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34690929"/>
                <w:lock w:val="sdt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  <w:bCs/>
                </w:rPr>
              </w:sdtEndPr>
              <w:sdtContent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Kontonr.:</w:t>
                </w:r>
              </w:sdtContent>
            </w:sdt>
            <w:r w:rsidR="007B2CF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556B31" w:rsidRPr="00654A27" w:rsidTr="00556B31">
        <w:trPr>
          <w:trHeight w:val="216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32196267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556B31" w:rsidRPr="00654A27" w:rsidRDefault="00556B31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Swift:</w:t>
                </w:r>
              </w:p>
            </w:sdtContent>
          </w:sdt>
        </w:tc>
        <w:tc>
          <w:tcPr>
            <w:tcW w:w="2758" w:type="dxa"/>
            <w:shd w:val="clear" w:color="auto" w:fill="FFFFFF"/>
          </w:tcPr>
          <w:p w:rsidR="00556B31" w:rsidRPr="00654A27" w:rsidRDefault="00FE434F" w:rsidP="00FE434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5531" w:type="dxa"/>
            <w:gridSpan w:val="3"/>
            <w:shd w:val="clear" w:color="auto" w:fill="FFFFFF"/>
          </w:tcPr>
          <w:p w:rsidR="00556B31" w:rsidRPr="00654A27" w:rsidRDefault="00556B31" w:rsidP="00556B3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1784036424"/>
                <w:lock w:val="sdtContentLocked"/>
                <w:placeholder>
                  <w:docPart w:val="DefaultPlaceholder_-1854013440"/>
                </w:placeholder>
                <w:group/>
              </w:sdtPr>
              <w:sdtEndPr>
                <w:rPr>
                  <w:b/>
                  <w:bCs/>
                </w:rPr>
              </w:sdtEndPr>
              <w:sdtContent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IBAN-nr.</w:t>
                </w:r>
                <w:r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:</w:t>
                </w:r>
              </w:sdtContent>
            </w:sdt>
            <w:r w:rsidR="00FE434F" w:rsidRPr="007B2CF2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</w:tbl>
    <w:bookmarkStart w:id="2" w:name="bookmark3" w:displacedByCustomXml="next"/>
    <w:sdt>
      <w:sdtPr>
        <w:rPr>
          <w:rFonts w:asciiTheme="minorHAnsi" w:hAnsiTheme="minorHAnsi" w:cstheme="minorHAnsi"/>
          <w:b/>
          <w:bCs/>
          <w:color w:val="9A3300"/>
          <w:sz w:val="19"/>
          <w:szCs w:val="19"/>
        </w:rPr>
        <w:id w:val="-841698362"/>
        <w:lock w:val="sdtContentLocked"/>
        <w:placeholder>
          <w:docPart w:val="DefaultPlaceholder_-1854013440"/>
        </w:placeholder>
        <w:group/>
      </w:sdtPr>
      <w:sdtEndPr/>
      <w:sdtContent>
        <w:p w:rsidR="00654A27" w:rsidRPr="00654A27" w:rsidRDefault="00654A27" w:rsidP="00654A27">
          <w:pPr>
            <w:keepNext/>
            <w:keepLines/>
            <w:spacing w:before="240" w:after="120"/>
            <w:ind w:left="40"/>
            <w:outlineLvl w:val="1"/>
            <w:rPr>
              <w:rFonts w:asciiTheme="minorHAnsi" w:hAnsiTheme="minorHAnsi" w:cstheme="minorHAnsi"/>
            </w:rPr>
          </w:pPr>
          <w:r w:rsidRPr="00654A27">
            <w:rPr>
              <w:rFonts w:asciiTheme="minorHAnsi" w:hAnsiTheme="minorHAnsi" w:cstheme="minorHAnsi"/>
              <w:b/>
              <w:bCs/>
              <w:color w:val="9A3300"/>
              <w:sz w:val="19"/>
              <w:szCs w:val="19"/>
            </w:rPr>
            <w:t>Sprog</w:t>
          </w:r>
        </w:p>
        <w:bookmarkEnd w:id="2" w:displacedByCustomXml="next"/>
      </w:sdtContent>
    </w:sdt>
    <w:tbl>
      <w:tblPr>
        <w:tblW w:w="9916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7"/>
        <w:gridCol w:w="3422"/>
        <w:gridCol w:w="1614"/>
        <w:gridCol w:w="3253"/>
      </w:tblGrid>
      <w:tr w:rsidR="00654A27" w:rsidRPr="00654A27" w:rsidTr="00231199">
        <w:trPr>
          <w:trHeight w:val="206"/>
        </w:trPr>
        <w:tc>
          <w:tcPr>
            <w:tcW w:w="9916" w:type="dxa"/>
            <w:gridSpan w:val="4"/>
            <w:shd w:val="clear" w:color="auto" w:fill="FFFFFF"/>
          </w:tcPr>
          <w:p w:rsidR="00654A27" w:rsidRPr="00524560" w:rsidRDefault="004B55C3" w:rsidP="00654A27">
            <w:pPr>
              <w:ind w:left="8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841515619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Modersmå</w:t>
                </w:r>
              </w:sdtContent>
            </w:sdt>
            <w:r w:rsidR="00654A27" w:rsidRPr="00654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l:</w:t>
            </w:r>
            <w:r w:rsidR="0052456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177"/>
        </w:trPr>
        <w:tc>
          <w:tcPr>
            <w:tcW w:w="9916" w:type="dxa"/>
            <w:gridSpan w:val="4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93077651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Jeg tolker til følgende sprog:</w:t>
                </w:r>
              </w:p>
            </w:sdtContent>
          </w:sdt>
        </w:tc>
      </w:tr>
      <w:tr w:rsidR="00654A27" w:rsidRPr="00654A27" w:rsidTr="00231199">
        <w:trPr>
          <w:trHeight w:val="192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86971923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Sprog 1: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40240205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Dialekt(er):</w:t>
                </w:r>
              </w:p>
            </w:sdtContent>
          </w:sdt>
        </w:tc>
        <w:tc>
          <w:tcPr>
            <w:tcW w:w="3253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202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128501582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Sprog 2: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51370314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Dialekt(er):</w:t>
                </w:r>
              </w:p>
            </w:sdtContent>
          </w:sdt>
        </w:tc>
        <w:tc>
          <w:tcPr>
            <w:tcW w:w="3253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197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673922608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Sprog 3: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37075834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Dialekt(er):</w:t>
                </w:r>
              </w:p>
            </w:sdtContent>
          </w:sdt>
        </w:tc>
        <w:tc>
          <w:tcPr>
            <w:tcW w:w="3253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202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3812960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Sprog 4:</w:t>
                </w:r>
              </w:p>
            </w:sdtContent>
          </w:sdt>
        </w:tc>
        <w:tc>
          <w:tcPr>
            <w:tcW w:w="3422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1614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69150085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Dialekt(er):</w:t>
                </w:r>
              </w:p>
            </w:sdtContent>
          </w:sdt>
        </w:tc>
        <w:tc>
          <w:tcPr>
            <w:tcW w:w="3253" w:type="dxa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654A27" w:rsidRPr="00654A27" w:rsidTr="003E0827">
        <w:trPr>
          <w:trHeight w:val="413"/>
        </w:trPr>
        <w:tc>
          <w:tcPr>
            <w:tcW w:w="1627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2032709773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3E0827">
                <w:pPr>
                  <w:spacing w:before="60" w:after="60" w:line="187" w:lineRule="exact"/>
                  <w:ind w:left="8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Yderligere bemærkninger:</w:t>
                </w:r>
              </w:p>
            </w:sdtContent>
          </w:sdt>
        </w:tc>
        <w:tc>
          <w:tcPr>
            <w:tcW w:w="8289" w:type="dxa"/>
            <w:gridSpan w:val="3"/>
            <w:shd w:val="clear" w:color="auto" w:fill="FFFFFF"/>
          </w:tcPr>
          <w:p w:rsidR="00654A27" w:rsidRPr="00654A27" w:rsidRDefault="00FE434F" w:rsidP="00654A2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bookmarkStart w:id="3" w:name="bookmark4" w:displacedByCustomXml="next"/>
    <w:sdt>
      <w:sdtPr>
        <w:rPr>
          <w:rFonts w:asciiTheme="minorHAnsi" w:hAnsiTheme="minorHAnsi" w:cstheme="minorHAnsi"/>
          <w:b/>
          <w:bCs/>
          <w:color w:val="9A3300"/>
          <w:sz w:val="19"/>
          <w:szCs w:val="19"/>
        </w:rPr>
        <w:id w:val="-270629213"/>
        <w:lock w:val="sdtContentLocked"/>
        <w:placeholder>
          <w:docPart w:val="DefaultPlaceholder_-1854013440"/>
        </w:placeholder>
        <w:group/>
      </w:sdtPr>
      <w:sdtEndPr/>
      <w:sdtContent>
        <w:p w:rsidR="00654A27" w:rsidRPr="00654A27" w:rsidRDefault="00654A27" w:rsidP="00654A27">
          <w:pPr>
            <w:keepNext/>
            <w:keepLines/>
            <w:spacing w:before="240" w:after="120"/>
            <w:ind w:left="40"/>
            <w:outlineLvl w:val="1"/>
            <w:rPr>
              <w:rFonts w:asciiTheme="minorHAnsi" w:hAnsiTheme="minorHAnsi" w:cstheme="minorHAnsi"/>
            </w:rPr>
          </w:pPr>
          <w:r w:rsidRPr="00654A27">
            <w:rPr>
              <w:rFonts w:asciiTheme="minorHAnsi" w:hAnsiTheme="minorHAnsi" w:cstheme="minorHAnsi"/>
              <w:b/>
              <w:bCs/>
              <w:color w:val="9A3300"/>
              <w:sz w:val="19"/>
              <w:szCs w:val="19"/>
            </w:rPr>
            <w:t>Erfaring (sæt kryds)</w:t>
          </w:r>
        </w:p>
        <w:bookmarkEnd w:id="3" w:displacedByCustomXml="next"/>
      </w:sdtContent>
    </w:sdt>
    <w:tbl>
      <w:tblPr>
        <w:tblW w:w="0" w:type="auto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1978"/>
        <w:gridCol w:w="360"/>
        <w:gridCol w:w="2342"/>
        <w:gridCol w:w="360"/>
        <w:gridCol w:w="1800"/>
        <w:gridCol w:w="360"/>
        <w:gridCol w:w="2405"/>
      </w:tblGrid>
      <w:tr w:rsidR="00654A27" w:rsidRPr="00654A27" w:rsidTr="00F91C32">
        <w:trPr>
          <w:trHeight w:val="350"/>
        </w:trPr>
        <w:tc>
          <w:tcPr>
            <w:tcW w:w="370" w:type="dxa"/>
            <w:shd w:val="clear" w:color="auto" w:fill="FFFFFF"/>
            <w:vAlign w:val="center"/>
          </w:tcPr>
          <w:p w:rsidR="00654A27" w:rsidRPr="00F91C32" w:rsidRDefault="004B55C3" w:rsidP="00F91C3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203831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78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868795195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54A27">
                <w:pPr>
                  <w:spacing w:before="120"/>
                  <w:ind w:left="12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Social tolkning</w:t>
                </w:r>
              </w:p>
            </w:sdtContent>
          </w:sdt>
        </w:tc>
        <w:tc>
          <w:tcPr>
            <w:tcW w:w="360" w:type="dxa"/>
            <w:shd w:val="clear" w:color="auto" w:fill="FFFFFF"/>
            <w:vAlign w:val="center"/>
          </w:tcPr>
          <w:sdt>
            <w:sdtPr>
              <w:rPr>
                <w:rFonts w:asciiTheme="minorHAnsi" w:hAnsiTheme="minorHAnsi" w:cstheme="minorHAnsi"/>
                <w:sz w:val="20"/>
                <w:szCs w:val="20"/>
              </w:rPr>
              <w:id w:val="10236704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4A27" w:rsidRPr="00654A27" w:rsidRDefault="00FE434F" w:rsidP="00F91C32">
                <w:pPr>
                  <w:jc w:val="center"/>
                  <w:rPr>
                    <w:rFonts w:asciiTheme="minorHAnsi" w:hAnsiTheme="minorHAnsi" w:cstheme="minorHAnsi"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342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2107999857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24E4A">
                <w:pPr>
                  <w:spacing w:before="120"/>
                  <w:ind w:left="12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Medicinsk tolkning</w:t>
                </w:r>
              </w:p>
            </w:sdtContent>
          </w:sdt>
        </w:tc>
        <w:tc>
          <w:tcPr>
            <w:tcW w:w="360" w:type="dxa"/>
            <w:shd w:val="clear" w:color="auto" w:fill="FFFFFF"/>
            <w:vAlign w:val="center"/>
          </w:tcPr>
          <w:p w:rsidR="00654A27" w:rsidRPr="00654A27" w:rsidRDefault="004B55C3" w:rsidP="00F91C3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1126428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800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110787980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24E4A">
                <w:pPr>
                  <w:spacing w:before="120"/>
                  <w:ind w:left="12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Juridisk tolkning</w:t>
                </w:r>
              </w:p>
            </w:sdtContent>
          </w:sdt>
        </w:tc>
        <w:tc>
          <w:tcPr>
            <w:tcW w:w="360" w:type="dxa"/>
            <w:shd w:val="clear" w:color="auto" w:fill="FFFFFF"/>
            <w:vAlign w:val="center"/>
          </w:tcPr>
          <w:p w:rsidR="00654A27" w:rsidRPr="00654A27" w:rsidRDefault="004B55C3" w:rsidP="00F91C3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sdt>
              <w:sdtPr>
                <w:rPr>
                  <w:rFonts w:asciiTheme="minorHAnsi" w:hAnsiTheme="minorHAnsi" w:cstheme="minorHAnsi"/>
                  <w:sz w:val="20"/>
                  <w:szCs w:val="20"/>
                </w:rPr>
                <w:id w:val="93802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434F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05" w:type="dxa"/>
            <w:shd w:val="clear" w:color="auto" w:fill="FFFFFF"/>
          </w:tcPr>
          <w:sdt>
            <w:sdt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d w:val="-1136708246"/>
              <w:lock w:val="sdtContentLocked"/>
              <w:placeholder>
                <w:docPart w:val="DefaultPlaceholder_-1854013440"/>
              </w:placeholder>
              <w:group/>
            </w:sdtPr>
            <w:sdtEndPr/>
            <w:sdtContent>
              <w:p w:rsidR="00654A27" w:rsidRPr="00654A27" w:rsidRDefault="00654A27" w:rsidP="00624E4A">
                <w:pPr>
                  <w:spacing w:before="120"/>
                  <w:ind w:left="120"/>
                  <w:rPr>
                    <w:rFonts w:asciiTheme="minorHAnsi" w:hAnsiTheme="minorHAnsi" w:cstheme="minorHAnsi"/>
                    <w:sz w:val="18"/>
                    <w:szCs w:val="18"/>
                  </w:rPr>
                </w:pPr>
                <w:r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Teknisk tolkning</w:t>
                </w:r>
              </w:p>
            </w:sdtContent>
          </w:sdt>
        </w:tc>
      </w:tr>
      <w:tr w:rsidR="00654A27" w:rsidRPr="00654A27" w:rsidTr="00D86536">
        <w:trPr>
          <w:trHeight w:val="440"/>
        </w:trPr>
        <w:tc>
          <w:tcPr>
            <w:tcW w:w="9975" w:type="dxa"/>
            <w:gridSpan w:val="8"/>
            <w:shd w:val="clear" w:color="auto" w:fill="FFFFFF"/>
          </w:tcPr>
          <w:p w:rsidR="00654A27" w:rsidRPr="00F96150" w:rsidRDefault="004B55C3" w:rsidP="00654A27">
            <w:pPr>
              <w:ind w:left="120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b/>
                  <w:bCs/>
                  <w:sz w:val="18"/>
                  <w:szCs w:val="18"/>
                </w:rPr>
                <w:id w:val="1019124709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theme="minorHAnsi"/>
                    <w:b/>
                    <w:bCs/>
                    <w:sz w:val="18"/>
                    <w:szCs w:val="18"/>
                  </w:rPr>
                  <w:t>Andet</w:t>
                </w:r>
              </w:sdtContent>
            </w:sdt>
            <w:r w:rsidR="00654A27" w:rsidRPr="00654A27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:</w:t>
            </w:r>
            <w:r w:rsidR="00F96150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</w:p>
        </w:tc>
      </w:tr>
    </w:tbl>
    <w:bookmarkStart w:id="4" w:name="bookmark5" w:displacedByCustomXml="next"/>
    <w:sdt>
      <w:sdtPr>
        <w:rPr>
          <w:rFonts w:asciiTheme="minorHAnsi" w:hAnsiTheme="minorHAnsi" w:cstheme="minorHAnsi"/>
          <w:b/>
          <w:bCs/>
          <w:color w:val="9A3300"/>
          <w:sz w:val="19"/>
          <w:szCs w:val="19"/>
        </w:rPr>
        <w:id w:val="-1885019925"/>
        <w:lock w:val="sdtContentLocked"/>
        <w:placeholder>
          <w:docPart w:val="DefaultPlaceholder_-1854013440"/>
        </w:placeholder>
        <w:group/>
      </w:sdtPr>
      <w:sdtEndPr/>
      <w:sdtContent>
        <w:p w:rsidR="00654A27" w:rsidRPr="00654A27" w:rsidRDefault="00654A27" w:rsidP="00654A27">
          <w:pPr>
            <w:keepNext/>
            <w:keepLines/>
            <w:spacing w:before="240" w:after="120"/>
            <w:ind w:left="40"/>
            <w:outlineLvl w:val="1"/>
            <w:rPr>
              <w:rFonts w:asciiTheme="minorHAnsi" w:hAnsiTheme="minorHAnsi" w:cstheme="minorHAnsi"/>
            </w:rPr>
          </w:pPr>
          <w:r w:rsidRPr="00654A27">
            <w:rPr>
              <w:rFonts w:asciiTheme="minorHAnsi" w:hAnsiTheme="minorHAnsi" w:cstheme="minorHAnsi"/>
              <w:b/>
              <w:bCs/>
              <w:color w:val="9A3300"/>
              <w:sz w:val="19"/>
              <w:szCs w:val="19"/>
            </w:rPr>
            <w:t>Træffetider/bemærkninger</w:t>
          </w:r>
        </w:p>
        <w:bookmarkEnd w:id="4" w:displacedByCustomXml="next"/>
      </w:sdtContent>
    </w:sdt>
    <w:tbl>
      <w:tblPr>
        <w:tblW w:w="9917" w:type="dxa"/>
        <w:tblInd w:w="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7"/>
        <w:gridCol w:w="992"/>
        <w:gridCol w:w="6808"/>
      </w:tblGrid>
      <w:tr w:rsidR="00D86536" w:rsidRPr="00654A27" w:rsidTr="00FC3ED2">
        <w:trPr>
          <w:trHeight w:val="804"/>
        </w:trPr>
        <w:tc>
          <w:tcPr>
            <w:tcW w:w="3109" w:type="dxa"/>
            <w:gridSpan w:val="2"/>
            <w:shd w:val="clear" w:color="auto" w:fill="FFFFFF"/>
          </w:tcPr>
          <w:p w:rsidR="00D86536" w:rsidRPr="00F56FD3" w:rsidRDefault="004B55C3" w:rsidP="00654A27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363940389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86536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Træffetider</w:t>
                </w:r>
              </w:sdtContent>
            </w:sdt>
            <w:r w:rsidR="00D86536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="00F56F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08" w:type="dxa"/>
            <w:shd w:val="clear" w:color="auto" w:fill="FFFFFF"/>
          </w:tcPr>
          <w:sdt>
            <w:sdtPr>
              <w:rPr>
                <w:rFonts w:asciiTheme="minorHAnsi" w:hAnsiTheme="minorHAnsi" w:cs="Arial"/>
                <w:b/>
                <w:bCs/>
                <w:sz w:val="18"/>
                <w:szCs w:val="18"/>
              </w:rPr>
              <w:id w:val="-1144346617"/>
              <w:lock w:val="contentLocked"/>
              <w:placeholder>
                <w:docPart w:val="DefaultPlaceholder_-1854013440"/>
              </w:placeholder>
              <w:group/>
            </w:sdtPr>
            <w:sdtContent>
              <w:sdt>
                <w:sdtPr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id w:val="1406032161"/>
                  <w:lock w:val="sdtContentLocked"/>
                  <w:placeholder>
                    <w:docPart w:val="DefaultPlaceholder_-1854013440"/>
                  </w:placeholder>
                  <w:group/>
                </w:sdtPr>
                <w:sdtEndPr/>
                <w:sdtContent>
                  <w:p w:rsidR="00D86536" w:rsidRPr="00654A27" w:rsidRDefault="00D86536" w:rsidP="00654A27">
                    <w:pPr>
                      <w:ind w:left="80"/>
                      <w:rPr>
                        <w:rFonts w:asciiTheme="minorHAnsi" w:hAnsiTheme="minorHAnsi"/>
                        <w:sz w:val="18"/>
                        <w:szCs w:val="18"/>
                      </w:rPr>
                    </w:pPr>
                    <w:r w:rsidRPr="00654A27">
                      <w:rPr>
                        <w:rFonts w:asciiTheme="minorHAnsi" w:hAnsiTheme="minorHAnsi" w:cs="Arial"/>
                        <w:b/>
                        <w:bCs/>
                        <w:sz w:val="18"/>
                        <w:szCs w:val="18"/>
                      </w:rPr>
                      <w:t>Informer os venligst altid om eventuelle planer for fx ferie,</w:t>
                    </w:r>
                    <w:r>
                      <w:rPr>
                        <w:rFonts w:asciiTheme="minorHAnsi" w:hAnsiTheme="minorHAnsi" w:cs="Arial"/>
                        <w:b/>
                        <w:bCs/>
                        <w:sz w:val="18"/>
                        <w:szCs w:val="18"/>
                      </w:rPr>
                      <w:t xml:space="preserve"> orlov, barsel eller andre</w:t>
                    </w:r>
                  </w:p>
                </w:sdtContent>
              </w:sdt>
            </w:sdtContent>
          </w:sdt>
          <w:p w:rsidR="00D86536" w:rsidRPr="00F56FD3" w:rsidRDefault="00D86536" w:rsidP="00D3148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2095665716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FC3ED2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dage</w:t>
                </w:r>
                <w:r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/perioder, hvor du ikke kan</w:t>
                </w:r>
                <w:r w:rsidR="00FC3ED2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 xml:space="preserve"> arb</w:t>
                </w:r>
                <w:r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ejde for os</w:t>
                </w:r>
              </w:sdtContent>
            </w:sdt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="00F56FD3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654A27" w:rsidRPr="00654A27" w:rsidTr="00FC3ED2">
        <w:trPr>
          <w:trHeight w:val="187"/>
        </w:trPr>
        <w:tc>
          <w:tcPr>
            <w:tcW w:w="3109" w:type="dxa"/>
            <w:gridSpan w:val="2"/>
            <w:shd w:val="clear" w:color="auto" w:fill="FFFFFF"/>
          </w:tcPr>
          <w:p w:rsidR="00654A27" w:rsidRPr="00654A27" w:rsidRDefault="004B55C3" w:rsidP="003839D1">
            <w:pPr>
              <w:spacing w:before="120"/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716852211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Hvordan vil du helst kontaktes:</w:t>
                </w:r>
              </w:sdtContent>
            </w:sdt>
            <w:r w:rsidR="00654A27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r w:rsidR="00624E4A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                  </w:t>
            </w:r>
          </w:p>
        </w:tc>
        <w:tc>
          <w:tcPr>
            <w:tcW w:w="6808" w:type="dxa"/>
            <w:shd w:val="clear" w:color="auto" w:fill="FFFFFF"/>
          </w:tcPr>
          <w:p w:rsidR="00654A27" w:rsidRPr="00654A27" w:rsidRDefault="00231199" w:rsidP="003839D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257407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624E4A" w:rsidRPr="00624E4A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18"/>
                  <w:szCs w:val="18"/>
                </w:rPr>
                <w:id w:val="1695652034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24E4A" w:rsidRPr="00624E4A"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  <w:t>Pr. telefon</w:t>
                </w:r>
              </w:sdtContent>
            </w:sdt>
            <w:r w:rsidR="00D3148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          </w:t>
            </w:r>
            <w:sdt>
              <w:sdtPr>
                <w:rPr>
                  <w:rFonts w:asciiTheme="minorHAnsi" w:hAnsiTheme="minorHAnsi" w:cstheme="minorHAnsi"/>
                  <w:bCs/>
                  <w:sz w:val="20"/>
                  <w:szCs w:val="20"/>
                </w:rPr>
                <w:id w:val="79518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ED2">
                  <w:rPr>
                    <w:rFonts w:ascii="MS Gothic" w:eastAsia="MS Gothic" w:hAnsi="MS Gothic" w:cstheme="minorHAnsi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D31480" w:rsidRPr="00D3148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 w:cs="Arial"/>
                  <w:b/>
                  <w:bCs/>
                  <w:sz w:val="18"/>
                  <w:szCs w:val="18"/>
                </w:rPr>
                <w:id w:val="-1110584607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D31480" w:rsidRPr="00D31480">
                  <w:rPr>
                    <w:rFonts w:ascii="Calibri" w:hAnsi="Calibri" w:cs="Arial"/>
                    <w:b/>
                    <w:bCs/>
                    <w:sz w:val="18"/>
                    <w:szCs w:val="18"/>
                  </w:rPr>
                  <w:t>Pr. e-mail</w:t>
                </w:r>
              </w:sdtContent>
            </w:sdt>
            <w:r w:rsidR="00D31480" w:rsidRPr="00D31480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                          </w:t>
            </w:r>
          </w:p>
        </w:tc>
      </w:tr>
      <w:tr w:rsidR="00654A27" w:rsidRPr="00654A27" w:rsidTr="00231199">
        <w:trPr>
          <w:trHeight w:val="384"/>
        </w:trPr>
        <w:tc>
          <w:tcPr>
            <w:tcW w:w="9917" w:type="dxa"/>
            <w:gridSpan w:val="3"/>
            <w:shd w:val="clear" w:color="auto" w:fill="FFFFFF"/>
          </w:tcPr>
          <w:p w:rsidR="00654A27" w:rsidRPr="00DB0D44" w:rsidRDefault="004B55C3" w:rsidP="00D86536">
            <w:pPr>
              <w:spacing w:before="120"/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867104399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Er der tidsrum i løbet af dagen/ugen, hvor du ikke kan tolke for os</w:t>
                </w:r>
              </w:sdtContent>
            </w:sdt>
            <w:r w:rsidR="00654A27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?</w:t>
            </w:r>
            <w:r w:rsidR="00DB0D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654A27" w:rsidRPr="00654A27" w:rsidTr="00231199">
        <w:trPr>
          <w:trHeight w:val="758"/>
        </w:trPr>
        <w:tc>
          <w:tcPr>
            <w:tcW w:w="9917" w:type="dxa"/>
            <w:gridSpan w:val="3"/>
            <w:shd w:val="clear" w:color="auto" w:fill="FFFFFF"/>
          </w:tcPr>
          <w:p w:rsidR="00654A27" w:rsidRPr="00DB0D44" w:rsidRDefault="004B55C3" w:rsidP="00654A27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821765842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Hvis du har yderligere bemærkninger til vores fremtidige samarbejde, er du velkommen til at anføre dem nedenfor</w:t>
                </w:r>
              </w:sdtContent>
            </w:sdt>
            <w:r w:rsidR="00654A27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  <w:r w:rsidR="00DB0D44">
              <w:rPr>
                <w:rFonts w:asciiTheme="minorHAnsi" w:hAnsiTheme="minorHAnsi" w:cs="Arial"/>
                <w:bCs/>
                <w:sz w:val="18"/>
                <w:szCs w:val="18"/>
              </w:rPr>
              <w:t xml:space="preserve"> </w:t>
            </w:r>
          </w:p>
        </w:tc>
      </w:tr>
      <w:tr w:rsidR="00654A27" w:rsidRPr="00654A27" w:rsidTr="00FC3ED2">
        <w:trPr>
          <w:trHeight w:val="206"/>
        </w:trPr>
        <w:tc>
          <w:tcPr>
            <w:tcW w:w="2117" w:type="dxa"/>
            <w:shd w:val="clear" w:color="auto" w:fill="FFFFFF"/>
          </w:tcPr>
          <w:p w:rsidR="00654A27" w:rsidRPr="00654A27" w:rsidRDefault="00FC3ED2" w:rsidP="00654A27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680897504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654A27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CV vedlagt</w:t>
                </w:r>
              </w:sdtContent>
            </w:sdt>
            <w:r w:rsidR="00654A27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654A27" w:rsidRPr="00654A27" w:rsidRDefault="004B55C3" w:rsidP="00654A27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9418900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54A27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Ja</w:t>
                </w:r>
              </w:sdtContent>
            </w:sdt>
            <w:r w:rsidR="00654A27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15776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3ED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08" w:type="dxa"/>
            <w:shd w:val="clear" w:color="auto" w:fill="FFFFFF"/>
          </w:tcPr>
          <w:p w:rsidR="00654A27" w:rsidRPr="00654A27" w:rsidRDefault="00FC3ED2" w:rsidP="00654A27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63320831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id w:val="2059044367"/>
                    <w:lock w:val="sdt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654A27" w:rsidRPr="00654A27">
                      <w:rPr>
                        <w:rFonts w:asciiTheme="minorHAnsi" w:hAnsiTheme="minorHAnsi" w:cs="Arial"/>
                        <w:b/>
                        <w:bCs/>
                        <w:sz w:val="18"/>
                        <w:szCs w:val="18"/>
                      </w:rPr>
                      <w:t>Nej</w:t>
                    </w:r>
                  </w:sdtContent>
                </w:sdt>
              </w:sdtContent>
            </w:sdt>
            <w:r w:rsidR="00654A27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927471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24E4A" w:rsidRPr="00654A27" w:rsidTr="00FC3ED2">
        <w:trPr>
          <w:trHeight w:val="206"/>
        </w:trPr>
        <w:tc>
          <w:tcPr>
            <w:tcW w:w="2117" w:type="dxa"/>
            <w:shd w:val="clear" w:color="auto" w:fill="FFFFFF"/>
          </w:tcPr>
          <w:p w:rsidR="00624E4A" w:rsidRPr="00654A27" w:rsidRDefault="00FC3ED2" w:rsidP="00624E4A">
            <w:pPr>
              <w:ind w:left="8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495637063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Ren straffeattest</w:t>
                </w:r>
                <w:r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 xml:space="preserve"> vedlagt</w:t>
                </w:r>
              </w:sdtContent>
            </w:sdt>
            <w:r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624E4A" w:rsidRPr="00654A27" w:rsidRDefault="00FC3ED2" w:rsidP="00624E4A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73547882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624E4A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Ja</w:t>
                </w:r>
              </w:sdtContent>
            </w:sdt>
            <w:r w:rsidR="00624E4A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68282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08" w:type="dxa"/>
            <w:shd w:val="clear" w:color="auto" w:fill="FFFFFF"/>
          </w:tcPr>
          <w:p w:rsidR="00624E4A" w:rsidRPr="00654A27" w:rsidRDefault="004B55C3" w:rsidP="00624E4A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941530095"/>
                <w:lock w:val="sdt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r w:rsidR="00624E4A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Nej</w:t>
                </w:r>
              </w:sdtContent>
            </w:sdt>
            <w:r w:rsidR="00624E4A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78017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FC3ED2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54A27" w:rsidRPr="00654A27" w:rsidTr="00FC3ED2">
        <w:trPr>
          <w:trHeight w:val="211"/>
        </w:trPr>
        <w:tc>
          <w:tcPr>
            <w:tcW w:w="2117" w:type="dxa"/>
            <w:shd w:val="clear" w:color="auto" w:fill="FFFFFF"/>
          </w:tcPr>
          <w:p w:rsidR="00654A27" w:rsidRPr="00FC3ED2" w:rsidRDefault="00FC3ED2" w:rsidP="00654A27">
            <w:pPr>
              <w:ind w:left="80"/>
              <w:rPr>
                <w:rFonts w:asciiTheme="minorHAnsi" w:hAnsiTheme="minorHAnsi"/>
                <w:b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b/>
                  <w:sz w:val="18"/>
                  <w:szCs w:val="18"/>
                </w:rPr>
                <w:id w:val="279925330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Pr="00FC3ED2">
                  <w:rPr>
                    <w:rFonts w:asciiTheme="minorHAnsi" w:hAnsiTheme="minorHAnsi"/>
                    <w:b/>
                    <w:sz w:val="18"/>
                    <w:szCs w:val="18"/>
                  </w:rPr>
                  <w:t>Eksamensbeviser vedlagt</w:t>
                </w:r>
              </w:sdtContent>
            </w:sdt>
            <w:r w:rsidRPr="00FC3ED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</w:tc>
        <w:tc>
          <w:tcPr>
            <w:tcW w:w="992" w:type="dxa"/>
            <w:shd w:val="clear" w:color="auto" w:fill="FFFFFF"/>
          </w:tcPr>
          <w:p w:rsidR="00654A27" w:rsidRPr="00654A27" w:rsidRDefault="00FC3ED2" w:rsidP="00654A27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13400426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Theme="minorHAnsi" w:hAnsiTheme="minorHAnsi" w:cs="Arial"/>
                      <w:b/>
                      <w:bCs/>
                      <w:sz w:val="18"/>
                      <w:szCs w:val="18"/>
                    </w:rPr>
                    <w:id w:val="-762443725"/>
                    <w:lock w:val="sdtContentLocked"/>
                    <w:placeholder>
                      <w:docPart w:val="DefaultPlaceholder_-1854013440"/>
                    </w:placeholder>
                    <w:group/>
                  </w:sdtPr>
                  <w:sdtEndPr/>
                  <w:sdtContent>
                    <w:r w:rsidR="00654A27" w:rsidRPr="00654A27">
                      <w:rPr>
                        <w:rFonts w:asciiTheme="minorHAnsi" w:hAnsiTheme="minorHAnsi" w:cs="Arial"/>
                        <w:b/>
                        <w:bCs/>
                        <w:sz w:val="18"/>
                        <w:szCs w:val="18"/>
                      </w:rPr>
                      <w:t>Ja</w:t>
                    </w:r>
                  </w:sdtContent>
                </w:sdt>
              </w:sdtContent>
            </w:sdt>
            <w:r w:rsidR="00FE434F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22175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808" w:type="dxa"/>
            <w:shd w:val="clear" w:color="auto" w:fill="FFFFFF"/>
          </w:tcPr>
          <w:p w:rsidR="00654A27" w:rsidRPr="00654A27" w:rsidRDefault="00FC3ED2" w:rsidP="00654A27">
            <w:pPr>
              <w:ind w:left="80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562471867"/>
                <w:lock w:val="sdtContentLocked"/>
                <w:placeholder>
                  <w:docPart w:val="DefaultPlaceholder_-1854013440"/>
                </w:placeholder>
                <w:group/>
              </w:sdtPr>
              <w:sdtContent>
                <w:r w:rsidR="00654A27" w:rsidRPr="00654A27">
                  <w:rPr>
                    <w:rFonts w:asciiTheme="minorHAnsi" w:hAnsiTheme="minorHAnsi" w:cs="Arial"/>
                    <w:b/>
                    <w:bCs/>
                    <w:sz w:val="18"/>
                    <w:szCs w:val="18"/>
                  </w:rPr>
                  <w:t>Nej</w:t>
                </w:r>
              </w:sdtContent>
            </w:sdt>
            <w:r w:rsidR="00654A27" w:rsidRPr="00654A2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Theme="minorHAnsi" w:hAnsiTheme="minorHAnsi" w:cs="Arial"/>
                  <w:b/>
                  <w:bCs/>
                  <w:sz w:val="18"/>
                  <w:szCs w:val="18"/>
                </w:rPr>
                <w:id w:val="-175373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DF646C" w:rsidRPr="003E0827" w:rsidRDefault="003E0827" w:rsidP="003839D1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19"/>
          <w:szCs w:val="19"/>
          <w:lang w:val="en-US"/>
        </w:rPr>
        <w:br/>
      </w:r>
      <w:sdt>
        <w:sdtPr>
          <w:rPr>
            <w:rFonts w:ascii="Calibri" w:hAnsi="Calibri" w:cs="Calibri"/>
            <w:sz w:val="19"/>
            <w:szCs w:val="19"/>
            <w:lang w:val="en-US"/>
          </w:rPr>
          <w:id w:val="-286821451"/>
          <w:lock w:val="sdtContentLocked"/>
          <w:placeholder>
            <w:docPart w:val="DefaultPlaceholder_-1854013440"/>
          </w:placeholder>
          <w:group/>
        </w:sdtPr>
        <w:sdtEndPr/>
        <w:sdtContent>
          <w:r w:rsidR="00624E4A" w:rsidRPr="003E0827">
            <w:rPr>
              <w:rFonts w:ascii="Calibri" w:hAnsi="Calibri" w:cs="Calibri"/>
              <w:sz w:val="19"/>
              <w:szCs w:val="19"/>
              <w:lang w:val="en-US"/>
            </w:rPr>
            <w:t>Er der kommentarer eller spørgsmål i forbindelse med udfyldelse af skemaet, er du meget velkommen til at</w:t>
          </w:r>
          <w:r w:rsidR="003839D1" w:rsidRPr="003E0827">
            <w:rPr>
              <w:rFonts w:ascii="Calibri" w:hAnsi="Calibri" w:cs="Calibri"/>
              <w:sz w:val="19"/>
              <w:szCs w:val="19"/>
              <w:lang w:val="en-US"/>
            </w:rPr>
            <w:t xml:space="preserve"> </w:t>
          </w:r>
          <w:r w:rsidR="00624E4A" w:rsidRPr="003E0827">
            <w:rPr>
              <w:rFonts w:ascii="Calibri" w:hAnsi="Calibri" w:cs="Calibri"/>
              <w:sz w:val="19"/>
              <w:szCs w:val="19"/>
              <w:lang w:val="en-US"/>
            </w:rPr>
            <w:t>kontakte os.</w:t>
          </w:r>
          <w:r w:rsidR="00D86536" w:rsidRPr="003E0827">
            <w:rPr>
              <w:rFonts w:ascii="Calibri" w:hAnsi="Calibri" w:cs="Calibri"/>
              <w:sz w:val="19"/>
              <w:szCs w:val="19"/>
              <w:lang w:val="en-US"/>
            </w:rPr>
            <w:t xml:space="preserve"> </w:t>
          </w:r>
          <w:r w:rsidR="003839D1" w:rsidRPr="003E0827">
            <w:rPr>
              <w:rFonts w:ascii="Calibri" w:hAnsi="Calibri" w:cs="Calibri"/>
              <w:sz w:val="19"/>
              <w:szCs w:val="19"/>
              <w:lang w:val="en-US"/>
            </w:rPr>
            <w:t>Skemaet bedes sendt til nedenstående e-mail eller ad</w:t>
          </w:r>
          <w:bookmarkStart w:id="5" w:name="_GoBack"/>
          <w:bookmarkEnd w:id="5"/>
          <w:r w:rsidR="003839D1" w:rsidRPr="003E0827">
            <w:rPr>
              <w:rFonts w:ascii="Calibri" w:hAnsi="Calibri" w:cs="Calibri"/>
              <w:sz w:val="19"/>
              <w:szCs w:val="19"/>
              <w:lang w:val="en-US"/>
            </w:rPr>
            <w:t>resse. Tak for din tid!</w:t>
          </w:r>
        </w:sdtContent>
      </w:sdt>
    </w:p>
    <w:sectPr w:rsidR="00DF646C" w:rsidRPr="003E0827" w:rsidSect="00A61C62">
      <w:headerReference w:type="default" r:id="rId6"/>
      <w:headerReference w:type="first" r:id="rId7"/>
      <w:footerReference w:type="first" r:id="rId8"/>
      <w:pgSz w:w="11906" w:h="16838" w:code="9"/>
      <w:pgMar w:top="851" w:right="566" w:bottom="5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DAF" w:rsidRDefault="00F83DAF">
      <w:r>
        <w:separator/>
      </w:r>
    </w:p>
  </w:endnote>
  <w:endnote w:type="continuationSeparator" w:id="0">
    <w:p w:rsidR="00F83DAF" w:rsidRDefault="00F8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E4A" w:rsidRDefault="00624E4A" w:rsidP="00624E4A">
    <w:pPr>
      <w:spacing w:line="197" w:lineRule="exact"/>
      <w:ind w:right="-1732"/>
      <w:rPr>
        <w:rFonts w:asciiTheme="minorHAnsi" w:hAnsiTheme="minorHAnsi" w:cs="Arial"/>
        <w:bCs/>
        <w:color w:val="808080"/>
        <w:sz w:val="15"/>
        <w:szCs w:val="15"/>
      </w:rPr>
    </w:pPr>
  </w:p>
  <w:sdt>
    <w:sdtPr>
      <w:rPr>
        <w:rFonts w:asciiTheme="minorHAnsi" w:hAnsiTheme="minorHAnsi" w:cs="Arial"/>
        <w:bCs/>
        <w:color w:val="808080"/>
        <w:sz w:val="15"/>
        <w:szCs w:val="15"/>
      </w:rPr>
      <w:id w:val="1097976846"/>
      <w:lock w:val="sdtContentLocked"/>
      <w:placeholder>
        <w:docPart w:val="DefaultPlaceholder_-1854013440"/>
      </w:placeholder>
      <w:group/>
    </w:sdtPr>
    <w:sdtEndPr>
      <w:rPr>
        <w:lang w:val="en-US" w:eastAsia="en-US"/>
      </w:rPr>
    </w:sdtEndPr>
    <w:sdtContent>
      <w:p w:rsidR="00624E4A" w:rsidRDefault="00624E4A" w:rsidP="00624E4A">
        <w:pPr>
          <w:spacing w:line="197" w:lineRule="exact"/>
          <w:ind w:right="-1732"/>
          <w:rPr>
            <w:rFonts w:asciiTheme="minorHAnsi" w:hAnsiTheme="minorHAnsi" w:cs="Arial"/>
            <w:bCs/>
            <w:color w:val="808080"/>
            <w:sz w:val="15"/>
            <w:szCs w:val="15"/>
          </w:rPr>
        </w:pPr>
      </w:p>
      <w:p w:rsidR="00624E4A" w:rsidRPr="00624E4A" w:rsidRDefault="00624E4A" w:rsidP="00624E4A">
        <w:pPr>
          <w:spacing w:line="197" w:lineRule="exact"/>
          <w:ind w:right="-1732"/>
          <w:rPr>
            <w:rFonts w:asciiTheme="minorHAnsi" w:hAnsiTheme="minorHAnsi"/>
          </w:rPr>
        </w:pPr>
        <w:r w:rsidRPr="00624E4A">
          <w:rPr>
            <w:rFonts w:asciiTheme="minorHAnsi" w:hAnsiTheme="minorHAnsi" w:cs="Arial"/>
            <w:bCs/>
            <w:color w:val="808080"/>
            <w:sz w:val="15"/>
            <w:szCs w:val="15"/>
          </w:rPr>
          <w:t xml:space="preserve">OnLine Translation </w:t>
        </w:r>
        <w:r w:rsidRPr="00624E4A">
          <w:rPr>
            <w:rFonts w:ascii="Segoe UI Symbol" w:hAnsi="Segoe UI Symbol" w:cs="Segoe UI Symbol"/>
            <w:bCs/>
            <w:color w:val="808080"/>
            <w:sz w:val="15"/>
            <w:szCs w:val="15"/>
          </w:rPr>
          <w:t>♦</w:t>
        </w:r>
        <w:r w:rsidRPr="00624E4A">
          <w:rPr>
            <w:rFonts w:asciiTheme="minorHAnsi" w:hAnsiTheme="minorHAnsi" w:cs="Arial"/>
            <w:bCs/>
            <w:color w:val="808080"/>
            <w:sz w:val="15"/>
            <w:szCs w:val="15"/>
          </w:rPr>
          <w:t xml:space="preserve"> Fredericiagade 23 </w:t>
        </w:r>
        <w:r w:rsidRPr="00624E4A">
          <w:rPr>
            <w:rFonts w:ascii="Segoe UI Symbol" w:hAnsi="Segoe UI Symbol" w:cs="Segoe UI Symbol"/>
            <w:bCs/>
            <w:color w:val="808080"/>
            <w:sz w:val="15"/>
            <w:szCs w:val="15"/>
          </w:rPr>
          <w:t>♦</w:t>
        </w:r>
        <w:r w:rsidRPr="00624E4A">
          <w:rPr>
            <w:rFonts w:asciiTheme="minorHAnsi" w:hAnsiTheme="minorHAnsi" w:cs="Arial"/>
            <w:bCs/>
            <w:color w:val="808080"/>
            <w:sz w:val="15"/>
            <w:szCs w:val="15"/>
          </w:rPr>
          <w:t xml:space="preserve"> DK-6000 Kolding </w:t>
        </w:r>
        <w:r w:rsidRPr="00624E4A">
          <w:rPr>
            <w:rFonts w:ascii="Segoe UI Symbol" w:hAnsi="Segoe UI Symbol" w:cs="Segoe UI Symbol"/>
            <w:bCs/>
            <w:color w:val="808080"/>
            <w:sz w:val="15"/>
            <w:szCs w:val="15"/>
          </w:rPr>
          <w:t>♦</w:t>
        </w:r>
        <w:r w:rsidRPr="00624E4A">
          <w:rPr>
            <w:rFonts w:asciiTheme="minorHAnsi" w:hAnsiTheme="minorHAnsi" w:cs="Arial"/>
            <w:bCs/>
            <w:color w:val="808080"/>
            <w:sz w:val="15"/>
            <w:szCs w:val="15"/>
          </w:rPr>
          <w:t xml:space="preserve"> Telf. +45 7633 9000 </w:t>
        </w:r>
        <w:r w:rsidRPr="00624E4A">
          <w:rPr>
            <w:rFonts w:ascii="Segoe UI Symbol" w:hAnsi="Segoe UI Symbol" w:cs="Segoe UI Symbol"/>
            <w:bCs/>
            <w:color w:val="808080"/>
            <w:sz w:val="15"/>
            <w:szCs w:val="15"/>
          </w:rPr>
          <w:t>♦</w:t>
        </w:r>
        <w:r w:rsidRPr="00624E4A">
          <w:rPr>
            <w:rFonts w:asciiTheme="minorHAnsi" w:hAnsiTheme="minorHAnsi" w:cs="Arial"/>
            <w:bCs/>
            <w:color w:val="808080"/>
            <w:sz w:val="15"/>
            <w:szCs w:val="15"/>
          </w:rPr>
          <w:t xml:space="preserve"> </w:t>
        </w:r>
        <w:hyperlink r:id="rId1" w:history="1">
          <w:r w:rsidRPr="00624E4A">
            <w:rPr>
              <w:rFonts w:asciiTheme="minorHAnsi" w:hAnsiTheme="minorHAnsi" w:cs="Arial"/>
              <w:bCs/>
              <w:color w:val="808080"/>
              <w:sz w:val="15"/>
              <w:szCs w:val="15"/>
              <w:lang w:val="en-US" w:eastAsia="en-US"/>
            </w:rPr>
            <w:t>tolk@online-translation.dk</w:t>
          </w:r>
        </w:hyperlink>
        <w:r w:rsidRPr="00624E4A">
          <w:rPr>
            <w:rFonts w:asciiTheme="minorHAnsi" w:hAnsiTheme="minorHAnsi" w:cs="Arial"/>
            <w:bCs/>
            <w:color w:val="808080"/>
            <w:sz w:val="15"/>
            <w:szCs w:val="15"/>
            <w:lang w:val="en-US" w:eastAsia="en-US"/>
          </w:rPr>
          <w:t xml:space="preserve"> </w:t>
        </w:r>
        <w:r w:rsidRPr="00624E4A">
          <w:rPr>
            <w:rFonts w:ascii="Segoe UI Symbol" w:hAnsi="Segoe UI Symbol" w:cs="Segoe UI Symbol"/>
            <w:bCs/>
            <w:color w:val="808080"/>
            <w:sz w:val="15"/>
            <w:szCs w:val="15"/>
          </w:rPr>
          <w:t>♦</w:t>
        </w:r>
        <w:r w:rsidRPr="00624E4A">
          <w:rPr>
            <w:rFonts w:asciiTheme="minorHAnsi" w:hAnsiTheme="minorHAnsi" w:cs="Arial"/>
            <w:bCs/>
            <w:color w:val="808080"/>
            <w:sz w:val="15"/>
            <w:szCs w:val="15"/>
          </w:rPr>
          <w:t xml:space="preserve"> </w:t>
        </w:r>
        <w:hyperlink r:id="rId2" w:history="1">
          <w:r w:rsidRPr="00624E4A">
            <w:rPr>
              <w:rFonts w:asciiTheme="minorHAnsi" w:hAnsiTheme="minorHAnsi" w:cs="Arial"/>
              <w:bCs/>
              <w:color w:val="808080"/>
              <w:sz w:val="15"/>
              <w:szCs w:val="15"/>
              <w:lang w:val="en-US" w:eastAsia="en-US"/>
            </w:rPr>
            <w:t>www.online-translation.dk</w:t>
          </w:r>
        </w:hyperlink>
      </w:p>
    </w:sdtContent>
  </w:sdt>
  <w:p w:rsidR="00DF646C" w:rsidRPr="00624E4A" w:rsidRDefault="00DF646C" w:rsidP="00624E4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DAF" w:rsidRDefault="00F83DAF">
      <w:r>
        <w:separator/>
      </w:r>
    </w:p>
  </w:footnote>
  <w:footnote w:type="continuationSeparator" w:id="0">
    <w:p w:rsidR="00F83DAF" w:rsidRDefault="00F83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46C" w:rsidRDefault="00231199">
    <w:pPr>
      <w:pStyle w:val="Sidehoved"/>
      <w:rPr>
        <w:lang w:val="de-DE"/>
      </w:rPr>
    </w:pPr>
    <w:r>
      <w:rPr>
        <w:noProof/>
        <w:sz w:val="20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3723640</wp:posOffset>
          </wp:positionH>
          <wp:positionV relativeFrom="paragraph">
            <wp:posOffset>-246380</wp:posOffset>
          </wp:positionV>
          <wp:extent cx="3112770" cy="1156335"/>
          <wp:effectExtent l="0" t="0" r="0" b="0"/>
          <wp:wrapTopAndBottom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2770" cy="1156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-Gitter"/>
      <w:tblW w:w="10627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7"/>
      <w:gridCol w:w="7280"/>
    </w:tblGrid>
    <w:tr w:rsidR="00D86536" w:rsidTr="00D86536">
      <w:trPr>
        <w:trHeight w:val="1979"/>
      </w:trPr>
      <w:tc>
        <w:tcPr>
          <w:tcW w:w="3347" w:type="dxa"/>
        </w:tcPr>
        <w:p w:rsidR="00D86536" w:rsidRPr="00D86536" w:rsidRDefault="00D86536" w:rsidP="00D86536">
          <w:pPr>
            <w:keepNext/>
            <w:keepLines/>
            <w:outlineLvl w:val="0"/>
            <w:rPr>
              <w:rFonts w:asciiTheme="minorHAnsi" w:hAnsiTheme="minorHAnsi" w:cstheme="minorHAnsi"/>
              <w:sz w:val="28"/>
              <w:szCs w:val="28"/>
            </w:rPr>
          </w:pPr>
          <w:bookmarkStart w:id="6" w:name="bookmark0"/>
          <w:r w:rsidRPr="00D86536">
            <w:rPr>
              <w:rFonts w:asciiTheme="minorHAnsi" w:hAnsiTheme="minorHAnsi" w:cstheme="minorHAnsi"/>
              <w:bCs/>
              <w:color w:val="808080"/>
              <w:spacing w:val="30"/>
              <w:sz w:val="28"/>
              <w:szCs w:val="28"/>
            </w:rPr>
            <w:t>TOLKEPROFIL</w:t>
          </w:r>
          <w:bookmarkEnd w:id="6"/>
        </w:p>
        <w:p w:rsidR="00D86536" w:rsidRDefault="00D86536">
          <w:pPr>
            <w:pStyle w:val="Sidehoved"/>
          </w:pPr>
        </w:p>
      </w:tc>
      <w:tc>
        <w:tcPr>
          <w:tcW w:w="7280" w:type="dxa"/>
        </w:tcPr>
        <w:p w:rsidR="00D86536" w:rsidRDefault="00D86536">
          <w:pPr>
            <w:pStyle w:val="Sidehoved"/>
          </w:pPr>
          <w:r>
            <w:rPr>
              <w:noProof/>
              <w:sz w:val="20"/>
            </w:rPr>
            <w:drawing>
              <wp:anchor distT="0" distB="0" distL="114300" distR="114300" simplePos="0" relativeHeight="251660800" behindDoc="0" locked="0" layoutInCell="1" allowOverlap="1" wp14:anchorId="59BD2FEA" wp14:editId="49E4136D">
                <wp:simplePos x="0" y="0"/>
                <wp:positionH relativeFrom="column">
                  <wp:posOffset>1409065</wp:posOffset>
                </wp:positionH>
                <wp:positionV relativeFrom="paragraph">
                  <wp:posOffset>0</wp:posOffset>
                </wp:positionV>
                <wp:extent cx="3112770" cy="1156335"/>
                <wp:effectExtent l="0" t="0" r="0" b="0"/>
                <wp:wrapTopAndBottom/>
                <wp:docPr id="44" name="Billed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12770" cy="115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646C" w:rsidRDefault="00DF646C" w:rsidP="00D86536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A27"/>
    <w:rsid w:val="00060359"/>
    <w:rsid w:val="001509C6"/>
    <w:rsid w:val="00191F09"/>
    <w:rsid w:val="00231199"/>
    <w:rsid w:val="002E0457"/>
    <w:rsid w:val="003839D1"/>
    <w:rsid w:val="003C640B"/>
    <w:rsid w:val="003E0827"/>
    <w:rsid w:val="0051160B"/>
    <w:rsid w:val="00524560"/>
    <w:rsid w:val="00530445"/>
    <w:rsid w:val="00556B31"/>
    <w:rsid w:val="0058015B"/>
    <w:rsid w:val="005B37A1"/>
    <w:rsid w:val="005D4F57"/>
    <w:rsid w:val="005F3628"/>
    <w:rsid w:val="0062369F"/>
    <w:rsid w:val="00624E4A"/>
    <w:rsid w:val="00632B35"/>
    <w:rsid w:val="00642602"/>
    <w:rsid w:val="00654A27"/>
    <w:rsid w:val="0072517C"/>
    <w:rsid w:val="00727BFF"/>
    <w:rsid w:val="00785E1F"/>
    <w:rsid w:val="00797D5B"/>
    <w:rsid w:val="007B2CF2"/>
    <w:rsid w:val="008E44DD"/>
    <w:rsid w:val="009714CA"/>
    <w:rsid w:val="00A023EC"/>
    <w:rsid w:val="00A42463"/>
    <w:rsid w:val="00A61C62"/>
    <w:rsid w:val="00AA7F07"/>
    <w:rsid w:val="00B0291E"/>
    <w:rsid w:val="00BA51F9"/>
    <w:rsid w:val="00CB6E5F"/>
    <w:rsid w:val="00CD1C6C"/>
    <w:rsid w:val="00D31480"/>
    <w:rsid w:val="00D86536"/>
    <w:rsid w:val="00DB0D44"/>
    <w:rsid w:val="00DF646C"/>
    <w:rsid w:val="00EB1358"/>
    <w:rsid w:val="00F56FD3"/>
    <w:rsid w:val="00F77A13"/>
    <w:rsid w:val="00F83DAF"/>
    <w:rsid w:val="00F91C32"/>
    <w:rsid w:val="00F96150"/>
    <w:rsid w:val="00FA2A86"/>
    <w:rsid w:val="00FB62FA"/>
    <w:rsid w:val="00FC1F9F"/>
    <w:rsid w:val="00FC3ED2"/>
    <w:rsid w:val="00FE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016709"/>
  <w15:chartTrackingRefBased/>
  <w15:docId w15:val="{88247CCD-E9AF-4444-B08A-B2A6546A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i/>
      <w:iCs/>
      <w:sz w:val="20"/>
      <w:lang w:val="de-D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bCs/>
      <w:color w:val="800000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customStyle="1" w:styleId="TextDelimiter">
    <w:name w:val="Text Delimiter"/>
    <w:rsid w:val="005B37A1"/>
    <w:rPr>
      <w:rFonts w:ascii="Times New Roman" w:hAnsi="Times New Roman" w:cs="Times New Roman"/>
      <w:vanish/>
      <w:color w:val="800000"/>
      <w:sz w:val="16"/>
      <w:vertAlign w:val="subscript"/>
      <w:lang w:val="en-US"/>
    </w:rPr>
  </w:style>
  <w:style w:type="table" w:styleId="Tabel-Gitter">
    <w:name w:val="Table Grid"/>
    <w:basedOn w:val="Tabel-Normal"/>
    <w:rsid w:val="00D865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2E04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nline-translation.dk" TargetMode="External"/><Relationship Id="rId1" Type="http://schemas.openxmlformats.org/officeDocument/2006/relationships/hyperlink" Target="mailto:tolk@online-translation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53DB18-0907-43C3-9E09-34F94D8C299F}"/>
      </w:docPartPr>
      <w:docPartBody>
        <w:p w:rsidR="00AB4782" w:rsidRDefault="009F6DB7">
          <w:r w:rsidRPr="00602842">
            <w:rPr>
              <w:rStyle w:val="Pladsholdertekst"/>
            </w:rPr>
            <w:t>Klik eller tryk her for at skrive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B7"/>
    <w:rsid w:val="009F6DB7"/>
    <w:rsid w:val="00AB4782"/>
    <w:rsid w:val="00FA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6DB7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AB4782"/>
    <w:rPr>
      <w:color w:val="808080"/>
    </w:rPr>
  </w:style>
  <w:style w:type="paragraph" w:customStyle="1" w:styleId="53A9905433A742538BF56535D2F40902">
    <w:name w:val="53A9905433A742538BF56535D2F40902"/>
    <w:rsid w:val="00AB47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Tolkeprofil.dotx</Template>
  <TotalTime>0</TotalTime>
  <Pages>1</Pages>
  <Words>194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OnLine Translation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Susanne Gerull</dc:creator>
  <cp:keywords/>
  <dc:description/>
  <cp:lastModifiedBy>Susanne Gerull</cp:lastModifiedBy>
  <cp:revision>2</cp:revision>
  <cp:lastPrinted>2011-07-07T11:52:00Z</cp:lastPrinted>
  <dcterms:created xsi:type="dcterms:W3CDTF">2017-10-18T13:21:00Z</dcterms:created>
  <dcterms:modified xsi:type="dcterms:W3CDTF">2017-10-18T13:21:00Z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TId">
    <vt:i4>15</vt:i4>
  </property>
</Properties>
</file>